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5" w:rsidRDefault="00404F65" w:rsidP="005260C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04F65" w:rsidRDefault="00404F65" w:rsidP="005260C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04F65" w:rsidRDefault="00404F65" w:rsidP="005260C7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RECLAMAŢIE ADMINISTRATIVĂ (2)</w:t>
      </w:r>
    </w:p>
    <w:p w:rsidR="00404F65" w:rsidRDefault="00404F65" w:rsidP="005260C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04F65" w:rsidRPr="00F031F7" w:rsidRDefault="00404F65" w:rsidP="005260C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 xml:space="preserve">Denumirea autorităţii sau instituţiei publice 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F031F7">
        <w:rPr>
          <w:b/>
          <w:bCs/>
          <w:sz w:val="28"/>
          <w:szCs w:val="28"/>
          <w:lang w:val="ro-RO"/>
        </w:rPr>
        <w:t>Direcţia Generală de Asistenţă Socială şi Protecţia Copilului Caraş-Severin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 xml:space="preserve">Sediul/Adresa 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/>
        </w:rPr>
      </w:pPr>
      <w:r w:rsidRPr="00F031F7">
        <w:rPr>
          <w:b/>
          <w:bCs/>
          <w:sz w:val="28"/>
          <w:szCs w:val="28"/>
          <w:lang w:val="ro-RO"/>
        </w:rPr>
        <w:t>Re</w:t>
      </w:r>
      <w:r w:rsidRPr="00F031F7">
        <w:rPr>
          <w:rFonts w:ascii="Calibri" w:hAnsi="Calibri"/>
          <w:b/>
          <w:bCs/>
          <w:sz w:val="28"/>
          <w:szCs w:val="28"/>
          <w:lang w:val="ro-RO"/>
        </w:rPr>
        <w:t>ș</w:t>
      </w:r>
      <w:r w:rsidRPr="00F031F7">
        <w:rPr>
          <w:b/>
          <w:bCs/>
          <w:sz w:val="28"/>
          <w:szCs w:val="28"/>
          <w:lang w:val="ro-RO"/>
        </w:rPr>
        <w:t>i</w:t>
      </w:r>
      <w:r w:rsidRPr="00F031F7">
        <w:rPr>
          <w:rFonts w:ascii="Calibri" w:hAnsi="Calibri"/>
          <w:b/>
          <w:bCs/>
          <w:sz w:val="28"/>
          <w:szCs w:val="28"/>
          <w:lang w:val="ro-RO"/>
        </w:rPr>
        <w:t>ț</w:t>
      </w:r>
      <w:r w:rsidRPr="00F031F7">
        <w:rPr>
          <w:b/>
          <w:bCs/>
          <w:sz w:val="28"/>
          <w:szCs w:val="28"/>
          <w:lang w:val="ro-RO"/>
        </w:rPr>
        <w:t xml:space="preserve">a, Aleea Trei Ape, nr. 4,  judeţul Caraş-Severin 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Data ........................................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Stimate domnule / St</w:t>
      </w:r>
      <w:r>
        <w:rPr>
          <w:sz w:val="28"/>
          <w:szCs w:val="28"/>
          <w:lang w:val="ro-RO"/>
        </w:rPr>
        <w:t>imată doamnă ……………………………………………</w:t>
      </w:r>
    </w:p>
    <w:p w:rsidR="00404F65" w:rsidRPr="00F031F7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 w:rsidRPr="00F031F7">
        <w:rPr>
          <w:rFonts w:ascii="Times New Roman" w:hAnsi="Times New Roman" w:cs="Times New Roman"/>
          <w:sz w:val="28"/>
          <w:szCs w:val="28"/>
        </w:rPr>
        <w:t xml:space="preserve">Prin prezenta formulez o </w:t>
      </w:r>
      <w:r>
        <w:rPr>
          <w:rFonts w:ascii="Times New Roman" w:hAnsi="Times New Roman" w:cs="Times New Roman"/>
          <w:sz w:val="28"/>
          <w:szCs w:val="28"/>
        </w:rPr>
        <w:t>reclamaţie administrativă,</w:t>
      </w:r>
      <w:r w:rsidRPr="00F031F7">
        <w:rPr>
          <w:rFonts w:ascii="Times New Roman" w:hAnsi="Times New Roman" w:cs="Times New Roman"/>
          <w:sz w:val="28"/>
          <w:szCs w:val="28"/>
        </w:rPr>
        <w:t xml:space="preserve"> conform Legii nr. 544/2001 privind liberul acces la informaţiile de interes public, cu modificările şi completările ulter</w:t>
      </w:r>
      <w:r>
        <w:rPr>
          <w:rFonts w:ascii="Times New Roman" w:hAnsi="Times New Roman" w:cs="Times New Roman"/>
          <w:sz w:val="28"/>
          <w:szCs w:val="28"/>
        </w:rPr>
        <w:t>ioare, întrucât la cererea nr. ………din data de ……………… nu am primit informaţiile solicitate în termenul legal, stabilit de lege.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Documentele de interes public solicitate erau următoarele: 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Documentele solicitate se încadrează în categoria informaţiilor de interes public, din următoarele considerente: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04F65" w:rsidRDefault="00404F65" w:rsidP="005260C7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prezenta solicit revenirea asupra deciziei de a nu primi informaţiile de interes public solicitate în scris/format electronic,                                                          considerând că dreptul meu la informaţie, conform legii, a fost lezat.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Vă mulţumesc pentru solicitudine,</w:t>
      </w:r>
    </w:p>
    <w:p w:rsidR="00404F65" w:rsidRPr="00F031F7" w:rsidRDefault="00404F65" w:rsidP="00B1319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.............................</w:t>
      </w:r>
    </w:p>
    <w:p w:rsidR="00404F65" w:rsidRPr="00F031F7" w:rsidRDefault="00404F65" w:rsidP="00B1319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(semnătura petentului)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Numele şi prenumele petentului . ...........................................................................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Adres</w:t>
      </w:r>
      <w:r>
        <w:rPr>
          <w:sz w:val="28"/>
          <w:szCs w:val="28"/>
          <w:lang w:val="ro-RO"/>
        </w:rPr>
        <w:t>a…………………………………………………………………………….</w:t>
      </w:r>
    </w:p>
    <w:p w:rsidR="00404F65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031F7">
        <w:rPr>
          <w:sz w:val="28"/>
          <w:szCs w:val="28"/>
          <w:lang w:val="ro-RO"/>
        </w:rPr>
        <w:t>Telefon ……………………………………………..............................</w:t>
      </w:r>
      <w:r>
        <w:rPr>
          <w:sz w:val="28"/>
          <w:szCs w:val="28"/>
          <w:lang w:val="ro-RO"/>
        </w:rPr>
        <w:t xml:space="preserve">................ </w:t>
      </w:r>
    </w:p>
    <w:p w:rsidR="00404F65" w:rsidRPr="00F031F7" w:rsidRDefault="00404F65" w:rsidP="005260C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Fax ……………………………………………………………………………….</w:t>
      </w:r>
    </w:p>
    <w:p w:rsidR="00404F65" w:rsidRPr="001F1475" w:rsidRDefault="00404F65" w:rsidP="005260C7">
      <w:pPr>
        <w:autoSpaceDE w:val="0"/>
        <w:autoSpaceDN w:val="0"/>
        <w:adjustRightInd w:val="0"/>
        <w:jc w:val="both"/>
      </w:pPr>
    </w:p>
    <w:sectPr w:rsidR="00404F65" w:rsidRPr="001F1475" w:rsidSect="005260C7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6A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E2B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6E7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007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7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08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0F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44A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4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28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33"/>
    <w:rsid w:val="000773A5"/>
    <w:rsid w:val="00104FCC"/>
    <w:rsid w:val="001C314D"/>
    <w:rsid w:val="001F1475"/>
    <w:rsid w:val="002013A6"/>
    <w:rsid w:val="00230433"/>
    <w:rsid w:val="002A08B5"/>
    <w:rsid w:val="002C0B8D"/>
    <w:rsid w:val="002C3068"/>
    <w:rsid w:val="00404F65"/>
    <w:rsid w:val="005260C7"/>
    <w:rsid w:val="00571DEF"/>
    <w:rsid w:val="00573BCF"/>
    <w:rsid w:val="00704AC8"/>
    <w:rsid w:val="008431D4"/>
    <w:rsid w:val="009E7FEB"/>
    <w:rsid w:val="00AC25BD"/>
    <w:rsid w:val="00B1319B"/>
    <w:rsid w:val="00C33709"/>
    <w:rsid w:val="00C74429"/>
    <w:rsid w:val="00CE4DD6"/>
    <w:rsid w:val="00DC64F2"/>
    <w:rsid w:val="00E60E32"/>
    <w:rsid w:val="00EB7D9E"/>
    <w:rsid w:val="00F031F7"/>
    <w:rsid w:val="00F2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AC8"/>
    <w:pPr>
      <w:keepNext/>
      <w:autoSpaceDE w:val="0"/>
      <w:autoSpaceDN w:val="0"/>
      <w:adjustRightInd w:val="0"/>
      <w:ind w:firstLine="708"/>
      <w:outlineLvl w:val="0"/>
    </w:pPr>
    <w:rPr>
      <w:b/>
      <w:bCs/>
      <w:szCs w:val="26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70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704AC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704AC8"/>
    <w:pPr>
      <w:autoSpaceDE w:val="0"/>
      <w:autoSpaceDN w:val="0"/>
      <w:adjustRightInd w:val="0"/>
      <w:ind w:firstLine="708"/>
      <w:jc w:val="both"/>
    </w:pPr>
    <w:rPr>
      <w:rFonts w:ascii="Courier New" w:hAnsi="Courier New" w:cs="Courier New"/>
      <w:szCs w:val="26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3709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04AC8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32"/>
      <w:szCs w:val="26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C3370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04AC8"/>
    <w:pPr>
      <w:autoSpaceDE w:val="0"/>
      <w:autoSpaceDN w:val="0"/>
      <w:adjustRightInd w:val="0"/>
      <w:ind w:firstLine="709"/>
    </w:pPr>
    <w:rPr>
      <w:sz w:val="26"/>
      <w:szCs w:val="26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3709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1F1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3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1311</Characters>
  <Application>Microsoft Office Outlook</Application>
  <DocSecurity>0</DocSecurity>
  <Lines>0</Lines>
  <Paragraphs>0</Paragraphs>
  <ScaleCrop>false</ScaleCrop>
  <Company>Ministerul Sanatatii si Familiei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subject/>
  <dc:creator>Liliana</dc:creator>
  <cp:keywords/>
  <dc:description/>
  <cp:lastModifiedBy>User</cp:lastModifiedBy>
  <cp:revision>2</cp:revision>
  <cp:lastPrinted>2017-04-04T10:05:00Z</cp:lastPrinted>
  <dcterms:created xsi:type="dcterms:W3CDTF">2017-04-05T07:15:00Z</dcterms:created>
  <dcterms:modified xsi:type="dcterms:W3CDTF">2017-04-05T07:15:00Z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1500142241</vt:i4>
  </property>
  <property fmtid="{D5CDD505-2E9C-101B-9397-08002B2CF9AE}" pid="3" name="_EmailSubject">
    <vt:lpwstr>formulare Lg.544/2001</vt:lpwstr>
  </property>
  <property fmtid="{D5CDD505-2E9C-101B-9397-08002B2CF9AE}" pid="4" name="_AuthorEmail">
    <vt:lpwstr>lbodac@ms.ro</vt:lpwstr>
  </property>
  <property fmtid="{D5CDD505-2E9C-101B-9397-08002B2CF9AE}" pid="5" name="_AuthorEmailDisplayName">
    <vt:lpwstr>Liliana Bodac</vt:lpwstr>
  </property>
  <property fmtid="{D5CDD505-2E9C-101B-9397-08002B2CF9AE}" pid="6" name="_ReviewingToolsShownOnce">
    <vt:lpwstr/>
  </property>
</Properties>
</file>