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03" w:rsidRPr="00F031F7" w:rsidRDefault="00404E03" w:rsidP="005260C7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F031F7">
        <w:rPr>
          <w:rFonts w:ascii="Times New Roman" w:hAnsi="Times New Roman" w:cs="Times New Roman"/>
          <w:sz w:val="28"/>
          <w:szCs w:val="28"/>
        </w:rPr>
        <w:t>CERERE DE INFORMAŢII DE INTERES PUBLIC</w:t>
      </w: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 xml:space="preserve">Denumirea autorităţii sau instituţiei publice </w:t>
      </w: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  <w:r w:rsidRPr="00F031F7">
        <w:rPr>
          <w:b/>
          <w:bCs/>
          <w:sz w:val="28"/>
          <w:szCs w:val="28"/>
          <w:lang w:val="ro-RO"/>
        </w:rPr>
        <w:t>Direcţia Generală de Asistenţă Socială şi Protecţia Copilului Caraş-Severin</w:t>
      </w: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 xml:space="preserve">Sediul/Adresa </w:t>
      </w: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  <w:r w:rsidRPr="00F031F7">
        <w:rPr>
          <w:b/>
          <w:bCs/>
          <w:sz w:val="28"/>
          <w:szCs w:val="28"/>
          <w:lang w:val="ro-RO"/>
        </w:rPr>
        <w:t>Re</w:t>
      </w:r>
      <w:r w:rsidRPr="00F031F7">
        <w:rPr>
          <w:rFonts w:ascii="Calibri" w:hAnsi="Calibri"/>
          <w:b/>
          <w:bCs/>
          <w:sz w:val="28"/>
          <w:szCs w:val="28"/>
          <w:lang w:val="ro-RO"/>
        </w:rPr>
        <w:t>ș</w:t>
      </w:r>
      <w:r w:rsidRPr="00F031F7">
        <w:rPr>
          <w:b/>
          <w:bCs/>
          <w:sz w:val="28"/>
          <w:szCs w:val="28"/>
          <w:lang w:val="ro-RO"/>
        </w:rPr>
        <w:t>i</w:t>
      </w:r>
      <w:r w:rsidRPr="00F031F7">
        <w:rPr>
          <w:rFonts w:ascii="Calibri" w:hAnsi="Calibri"/>
          <w:b/>
          <w:bCs/>
          <w:sz w:val="28"/>
          <w:szCs w:val="28"/>
          <w:lang w:val="ro-RO"/>
        </w:rPr>
        <w:t>ț</w:t>
      </w:r>
      <w:r w:rsidRPr="00F031F7">
        <w:rPr>
          <w:b/>
          <w:bCs/>
          <w:sz w:val="28"/>
          <w:szCs w:val="28"/>
          <w:lang w:val="ro-RO"/>
        </w:rPr>
        <w:t xml:space="preserve">a, Aleea Trei Ape, nr. 4,  judeţul Caraş-Severin </w:t>
      </w: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Data ........................................</w:t>
      </w: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Stimate domnule / St</w:t>
      </w:r>
      <w:r>
        <w:rPr>
          <w:sz w:val="28"/>
          <w:szCs w:val="28"/>
          <w:lang w:val="ro-RO"/>
        </w:rPr>
        <w:t>imată doamnă ……………………………………………</w:t>
      </w:r>
    </w:p>
    <w:p w:rsidR="00404E03" w:rsidRPr="00F031F7" w:rsidRDefault="00404E03" w:rsidP="005260C7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</w:p>
    <w:p w:rsidR="00404E03" w:rsidRPr="00F031F7" w:rsidRDefault="00404E03" w:rsidP="005260C7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 w:rsidRPr="00F031F7">
        <w:rPr>
          <w:rFonts w:ascii="Times New Roman" w:hAnsi="Times New Roman" w:cs="Times New Roman"/>
          <w:sz w:val="28"/>
          <w:szCs w:val="28"/>
        </w:rPr>
        <w:t>Prin prezenta formulez o cerere conform Legii nr. 544/2001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404E03" w:rsidRPr="00F031F7" w:rsidRDefault="00404E03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ab/>
      </w:r>
    </w:p>
    <w:p w:rsidR="00404E03" w:rsidRPr="00F031F7" w:rsidRDefault="00404E03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ab/>
      </w:r>
    </w:p>
    <w:p w:rsidR="00404E03" w:rsidRPr="00F031F7" w:rsidRDefault="00404E03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ab/>
      </w:r>
    </w:p>
    <w:p w:rsidR="00404E03" w:rsidRPr="00F031F7" w:rsidRDefault="00404E03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ab/>
      </w:r>
    </w:p>
    <w:p w:rsidR="00404E03" w:rsidRPr="00F031F7" w:rsidRDefault="00404E03" w:rsidP="005260C7">
      <w:pPr>
        <w:pStyle w:val="BodyTextIndent2"/>
        <w:ind w:firstLine="0"/>
        <w:jc w:val="both"/>
        <w:rPr>
          <w:sz w:val="28"/>
          <w:szCs w:val="28"/>
        </w:rPr>
      </w:pPr>
    </w:p>
    <w:p w:rsidR="00404E03" w:rsidRPr="00F031F7" w:rsidRDefault="00404E03" w:rsidP="005260C7">
      <w:pPr>
        <w:pStyle w:val="BodyTextIndent2"/>
        <w:ind w:firstLine="0"/>
        <w:jc w:val="both"/>
        <w:rPr>
          <w:sz w:val="28"/>
          <w:szCs w:val="28"/>
        </w:rPr>
      </w:pPr>
      <w:r w:rsidRPr="00F031F7">
        <w:rPr>
          <w:sz w:val="28"/>
          <w:szCs w:val="28"/>
        </w:rPr>
        <w:t>Doresc ca informaţiile solicitate să îmi fie furnizate: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6"/>
        <w:gridCol w:w="2064"/>
      </w:tblGrid>
      <w:tr w:rsidR="00404E03" w:rsidRPr="00F031F7" w:rsidTr="00571DEF">
        <w:tc>
          <w:tcPr>
            <w:tcW w:w="6480" w:type="dxa"/>
          </w:tcPr>
          <w:p w:rsidR="00404E03" w:rsidRPr="00F031F7" w:rsidRDefault="00404E03" w:rsidP="0057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</w:p>
          <w:p w:rsidR="00404E03" w:rsidRPr="00F031F7" w:rsidRDefault="00404E03" w:rsidP="0057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F031F7">
              <w:rPr>
                <w:sz w:val="28"/>
                <w:szCs w:val="28"/>
                <w:lang w:val="ro-RO"/>
              </w:rPr>
              <w:t>Pe e-mail, la adresa …………………………………</w:t>
            </w:r>
          </w:p>
        </w:tc>
        <w:tc>
          <w:tcPr>
            <w:tcW w:w="2340" w:type="dxa"/>
          </w:tcPr>
          <w:p w:rsidR="00404E03" w:rsidRPr="00F031F7" w:rsidRDefault="00404E03" w:rsidP="0057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404E03" w:rsidRPr="00F031F7" w:rsidTr="00571DEF">
        <w:tc>
          <w:tcPr>
            <w:tcW w:w="6480" w:type="dxa"/>
          </w:tcPr>
          <w:p w:rsidR="00404E03" w:rsidRPr="00F031F7" w:rsidRDefault="00404E03" w:rsidP="0057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</w:p>
          <w:p w:rsidR="00404E03" w:rsidRPr="00F031F7" w:rsidRDefault="00404E03" w:rsidP="0057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F031F7">
              <w:rPr>
                <w:sz w:val="28"/>
                <w:szCs w:val="28"/>
                <w:lang w:val="ro-RO"/>
              </w:rPr>
              <w:t>Pe e-mail în format editabil:…………….. la adresa…………………...</w:t>
            </w:r>
          </w:p>
        </w:tc>
        <w:tc>
          <w:tcPr>
            <w:tcW w:w="2340" w:type="dxa"/>
          </w:tcPr>
          <w:p w:rsidR="00404E03" w:rsidRPr="00F031F7" w:rsidRDefault="00404E03" w:rsidP="0057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404E03" w:rsidRPr="00F031F7" w:rsidTr="00571DEF">
        <w:tc>
          <w:tcPr>
            <w:tcW w:w="6480" w:type="dxa"/>
          </w:tcPr>
          <w:p w:rsidR="00404E03" w:rsidRPr="00F031F7" w:rsidRDefault="00404E03" w:rsidP="0057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F031F7">
              <w:rPr>
                <w:sz w:val="28"/>
                <w:szCs w:val="28"/>
                <w:lang w:val="ro-RO"/>
              </w:rPr>
              <w:t xml:space="preserve">Pe format de hârtie, la adresa …………................................ </w:t>
            </w:r>
          </w:p>
          <w:p w:rsidR="00404E03" w:rsidRPr="00F031F7" w:rsidRDefault="00404E03" w:rsidP="0057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F031F7">
              <w:rPr>
                <w:sz w:val="28"/>
                <w:szCs w:val="28"/>
                <w:lang w:val="ro-RO"/>
              </w:rPr>
              <w:t>………………………………………………………………</w:t>
            </w:r>
          </w:p>
          <w:p w:rsidR="00404E03" w:rsidRPr="00F031F7" w:rsidRDefault="00404E03" w:rsidP="0057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F031F7">
              <w:rPr>
                <w:sz w:val="28"/>
                <w:szCs w:val="28"/>
                <w:lang w:val="ro-RO"/>
              </w:rPr>
              <w:t>………………………………………………………………</w:t>
            </w:r>
          </w:p>
        </w:tc>
        <w:tc>
          <w:tcPr>
            <w:tcW w:w="2340" w:type="dxa"/>
          </w:tcPr>
          <w:p w:rsidR="00404E03" w:rsidRPr="00F031F7" w:rsidRDefault="00404E03" w:rsidP="00571D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fr-FR"/>
        </w:rPr>
        <w:t>Sunt dispus s</w:t>
      </w:r>
      <w:r w:rsidRPr="00F031F7">
        <w:rPr>
          <w:sz w:val="28"/>
          <w:szCs w:val="28"/>
          <w:lang w:val="ro-RO"/>
        </w:rPr>
        <w:t>ă plătesc costurile aferente serviciilor de copiere a documentelor solicitate (dacă se solicită copii în format scris).</w:t>
      </w: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Vă mulţumesc pentru solicitudine,</w:t>
      </w:r>
    </w:p>
    <w:p w:rsidR="00404E03" w:rsidRPr="00F031F7" w:rsidRDefault="00404E03" w:rsidP="005260C7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.............................</w:t>
      </w:r>
    </w:p>
    <w:p w:rsidR="00404E03" w:rsidRPr="00F031F7" w:rsidRDefault="00404E03" w:rsidP="005260C7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(semnătura petentului)</w:t>
      </w: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Numele şi prenumele petentului . ...........................................................................</w:t>
      </w: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 xml:space="preserve">Adresa la care se solicită primirea răspunsului/E-mail…………………………… </w:t>
      </w: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Profesia (opţional) ………………………………………………………………..</w:t>
      </w:r>
    </w:p>
    <w:p w:rsidR="00404E03" w:rsidRPr="00F031F7" w:rsidRDefault="00404E03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Telefon (opţional) ……………………………………………..............................</w:t>
      </w:r>
    </w:p>
    <w:p w:rsidR="00404E03" w:rsidRPr="001F1475" w:rsidRDefault="00404E03" w:rsidP="005260C7">
      <w:pPr>
        <w:autoSpaceDE w:val="0"/>
        <w:autoSpaceDN w:val="0"/>
        <w:adjustRightInd w:val="0"/>
        <w:jc w:val="both"/>
      </w:pPr>
    </w:p>
    <w:sectPr w:rsidR="00404E03" w:rsidRPr="001F1475" w:rsidSect="005260C7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36A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E2B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6E7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007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707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B08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50F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44A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044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28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433"/>
    <w:rsid w:val="000773A5"/>
    <w:rsid w:val="00104FCC"/>
    <w:rsid w:val="001C314D"/>
    <w:rsid w:val="001F1475"/>
    <w:rsid w:val="002013A6"/>
    <w:rsid w:val="00230433"/>
    <w:rsid w:val="002C0B8D"/>
    <w:rsid w:val="002C3068"/>
    <w:rsid w:val="00404E03"/>
    <w:rsid w:val="004C4805"/>
    <w:rsid w:val="005260C7"/>
    <w:rsid w:val="00571DEF"/>
    <w:rsid w:val="00573BCF"/>
    <w:rsid w:val="00704AC8"/>
    <w:rsid w:val="00AC25BD"/>
    <w:rsid w:val="00AF44E7"/>
    <w:rsid w:val="00B66D45"/>
    <w:rsid w:val="00C22658"/>
    <w:rsid w:val="00E60E32"/>
    <w:rsid w:val="00EB7D9E"/>
    <w:rsid w:val="00F031F7"/>
    <w:rsid w:val="00F2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AC8"/>
    <w:pPr>
      <w:keepNext/>
      <w:autoSpaceDE w:val="0"/>
      <w:autoSpaceDN w:val="0"/>
      <w:adjustRightInd w:val="0"/>
      <w:ind w:firstLine="708"/>
      <w:outlineLvl w:val="0"/>
    </w:pPr>
    <w:rPr>
      <w:b/>
      <w:bCs/>
      <w:szCs w:val="26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58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uiPriority w:val="99"/>
    <w:qFormat/>
    <w:rsid w:val="00704AC8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semiHidden/>
    <w:rsid w:val="00704AC8"/>
    <w:pPr>
      <w:autoSpaceDE w:val="0"/>
      <w:autoSpaceDN w:val="0"/>
      <w:adjustRightInd w:val="0"/>
      <w:ind w:firstLine="708"/>
      <w:jc w:val="both"/>
    </w:pPr>
    <w:rPr>
      <w:rFonts w:ascii="Courier New" w:hAnsi="Courier New" w:cs="Courier New"/>
      <w:szCs w:val="26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2658"/>
    <w:rPr>
      <w:rFonts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704AC8"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32"/>
      <w:szCs w:val="26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C22658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04AC8"/>
    <w:pPr>
      <w:autoSpaceDE w:val="0"/>
      <w:autoSpaceDN w:val="0"/>
      <w:adjustRightInd w:val="0"/>
      <w:ind w:firstLine="709"/>
    </w:pPr>
    <w:rPr>
      <w:sz w:val="26"/>
      <w:szCs w:val="26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2658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locked/>
    <w:rsid w:val="001F1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214</Words>
  <Characters>1223</Characters>
  <Application>Microsoft Office Outlook</Application>
  <DocSecurity>0</DocSecurity>
  <Lines>0</Lines>
  <Paragraphs>0</Paragraphs>
  <ScaleCrop>false</ScaleCrop>
  <Company>Ministerul Sanatatii si Familiei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</dc:title>
  <dc:subject/>
  <dc:creator>Liliana</dc:creator>
  <cp:keywords/>
  <dc:description/>
  <cp:lastModifiedBy>User</cp:lastModifiedBy>
  <cp:revision>2</cp:revision>
  <dcterms:created xsi:type="dcterms:W3CDTF">2017-04-05T07:11:00Z</dcterms:created>
  <dcterms:modified xsi:type="dcterms:W3CDTF">2017-04-05T07:11:00Z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1500142241</vt:i4>
  </property>
  <property fmtid="{D5CDD505-2E9C-101B-9397-08002B2CF9AE}" pid="3" name="_EmailSubject">
    <vt:lpwstr>formulare Lg.544/2001</vt:lpwstr>
  </property>
  <property fmtid="{D5CDD505-2E9C-101B-9397-08002B2CF9AE}" pid="4" name="_AuthorEmail">
    <vt:lpwstr>lbodac@ms.ro</vt:lpwstr>
  </property>
  <property fmtid="{D5CDD505-2E9C-101B-9397-08002B2CF9AE}" pid="5" name="_AuthorEmailDisplayName">
    <vt:lpwstr>Liliana Bodac</vt:lpwstr>
  </property>
  <property fmtid="{D5CDD505-2E9C-101B-9397-08002B2CF9AE}" pid="6" name="_ReviewingToolsShownOnce">
    <vt:lpwstr/>
  </property>
</Properties>
</file>